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0521A" w14:textId="65BC9932" w:rsidR="003F1A6E" w:rsidRDefault="003F1A6E" w:rsidP="000224F7">
      <w:pPr>
        <w:pStyle w:val="Titel"/>
      </w:pPr>
      <w:r>
        <w:t>Hold hjernen frisk</w:t>
      </w:r>
    </w:p>
    <w:p w14:paraId="78EF21E0" w14:textId="1175004E" w:rsidR="003F1A6E" w:rsidRDefault="003F1A6E" w:rsidP="003F1A6E">
      <w:r>
        <w:t>Dronninglund Bibliotek er i foråret vært for 8 Livscaf</w:t>
      </w:r>
      <w:r w:rsidR="00781766">
        <w:t>é</w:t>
      </w:r>
      <w:r>
        <w:t>er, som er en del af et landsdækkende projekt støttet af Nordea</w:t>
      </w:r>
      <w:r w:rsidR="00781766">
        <w:t>-f</w:t>
      </w:r>
      <w:r>
        <w:t>onden</w:t>
      </w:r>
      <w:r w:rsidR="00781766">
        <w:t>.</w:t>
      </w:r>
      <w:r>
        <w:t xml:space="preserve"> </w:t>
      </w:r>
      <w:r w:rsidRPr="003F1A6E">
        <w:t>Bag projektet står DGI, Slots- og Kulturstyrelsen, Dansekapellet og Sangens Hus.</w:t>
      </w:r>
      <w:r>
        <w:t xml:space="preserve"> Dermed er Dronninglund Bibliotek med i udviklingen af nye aktivitet</w:t>
      </w:r>
      <w:r w:rsidR="00781766">
        <w:t>er</w:t>
      </w:r>
      <w:r>
        <w:t xml:space="preserve"> som skaber udvikling og trivsel for de 60-</w:t>
      </w:r>
      <w:r w:rsidR="000224F7">
        <w:t>75-årige</w:t>
      </w:r>
      <w:r>
        <w:t>.</w:t>
      </w:r>
    </w:p>
    <w:p w14:paraId="024A9A57" w14:textId="15911F9B" w:rsidR="000224F7" w:rsidRDefault="000224F7" w:rsidP="003F1A6E">
      <w:r>
        <w:t xml:space="preserve">”Hold Hjernen </w:t>
      </w:r>
      <w:r w:rsidR="00781766">
        <w:t>F</w:t>
      </w:r>
      <w:r>
        <w:t>risk” hedder projektet</w:t>
      </w:r>
      <w:r w:rsidR="00781766">
        <w:t>,</w:t>
      </w:r>
      <w:r>
        <w:t xml:space="preserve"> som strækker sig over 8 livscaf</w:t>
      </w:r>
      <w:r w:rsidR="00781766">
        <w:t>é</w:t>
      </w:r>
      <w:r>
        <w:t>er</w:t>
      </w:r>
      <w:r w:rsidR="00B34EA3">
        <w:t xml:space="preserve"> der har forskelligt indhold, som skal være med til at sætte deltagerne i gang med nye aktiviteter eller give inspiration til spændende oplevelser.</w:t>
      </w:r>
      <w:r w:rsidR="00581AB0">
        <w:t xml:space="preserve"> De 8 livscafeer foregår i perioden 31. marts til 19. maj </w:t>
      </w:r>
      <w:bookmarkStart w:id="0" w:name="_GoBack"/>
      <w:bookmarkEnd w:id="0"/>
      <w:r w:rsidR="00581AB0">
        <w:t>2020.</w:t>
      </w:r>
    </w:p>
    <w:p w14:paraId="1410D2C4" w14:textId="05954D0C" w:rsidR="003F1A6E" w:rsidRDefault="000224F7" w:rsidP="003F1A6E">
      <w:r>
        <w:rPr>
          <w:rFonts w:eastAsia="Times New Roman"/>
        </w:rPr>
        <w:t>Vært for Livscaf</w:t>
      </w:r>
      <w:r w:rsidR="00781766">
        <w:rPr>
          <w:rFonts w:eastAsia="Times New Roman"/>
        </w:rPr>
        <w:t>é</w:t>
      </w:r>
      <w:r>
        <w:rPr>
          <w:rFonts w:eastAsia="Times New Roman"/>
        </w:rPr>
        <w:t>erne Solveig Sanders, der er bibliotekar på Dronninglund Bibliotek, fortæller om de 8 aktivitetsdage. ”</w:t>
      </w:r>
      <w:r w:rsidR="003F1A6E">
        <w:rPr>
          <w:rFonts w:eastAsia="Times New Roman"/>
        </w:rPr>
        <w:t>Vi skal hver gang prøve nye sjove aktiviteter, hvor alle kan være med</w:t>
      </w:r>
      <w:r w:rsidR="00781766">
        <w:rPr>
          <w:rFonts w:eastAsia="Times New Roman"/>
        </w:rPr>
        <w:t>. D</w:t>
      </w:r>
      <w:r w:rsidR="003F1A6E">
        <w:rPr>
          <w:rFonts w:eastAsia="Times New Roman"/>
        </w:rPr>
        <w:t>u skal ikke være ekspert i noget som helst, for vi skal lære de nye aktiviteter sammen og der er hyret gode instruktører</w:t>
      </w:r>
      <w:r w:rsidR="003F1A6E">
        <w:t xml:space="preserve">. Vi skal blandt andet bevæge vores kroppe, lave slægtsforskning, danse, spille musik og på byvandring. Det endelige program vil blive udleveret ved første café. </w:t>
      </w:r>
      <w:r>
        <w:t>”</w:t>
      </w:r>
    </w:p>
    <w:p w14:paraId="64726226" w14:textId="78C43C4D" w:rsidR="003F1A6E" w:rsidRDefault="003F1A6E" w:rsidP="003F1A6E">
      <w:r>
        <w:t>Caféerne er et samarbejde mellem Bevæg Dig For Livet Senior, Kulturskolen og Brønderslev Bibliotek. Sammen vil vi slå et slag for den danske folkesundhed, fysisk og mentalt.</w:t>
      </w:r>
      <w:r w:rsidR="000224F7">
        <w:t xml:space="preserve"> Ideen er at give deltagerne mulighed for at deltage i sjove aktiviteter med bevægelse og kultur, og skabe noget for dem der gerne vil i gang igen med nye aktiviteter måske efter et langt arbejdsliv,</w:t>
      </w:r>
    </w:p>
    <w:p w14:paraId="1FF1F983" w14:textId="00B582CD" w:rsidR="003F1A6E" w:rsidRDefault="000224F7" w:rsidP="003F1A6E">
      <w:r>
        <w:t>Bibliotekar Solveig Sanders fortæller videre: ”</w:t>
      </w:r>
      <w:r w:rsidR="003F1A6E">
        <w:t>Der er et begrænset antal deltager på max 15</w:t>
      </w:r>
      <w:r>
        <w:t>, og dermed bliver det et lille hold, hvor vi lærer hinanden godt at kende. Jeg er med hver gang og r</w:t>
      </w:r>
      <w:r w:rsidR="003F1A6E">
        <w:t>ammerne er hver gang de samme. Vi mødes kl. 9.30 til kaffe og frugt, hvorefter dagens aktiviteter går i gang. Caféen slutter kl. 12 med en let frokost</w:t>
      </w:r>
      <w:r>
        <w:t>. Jeg håber rigtig mange har lyst til at være med”.</w:t>
      </w:r>
    </w:p>
    <w:p w14:paraId="15819D56" w14:textId="7B7640F7" w:rsidR="00B34EA3" w:rsidRDefault="00B34EA3" w:rsidP="00B34EA3">
      <w:r w:rsidRPr="003F1A6E">
        <w:t>Både den fysiske træning og de kulturelle aktiviteter har fokus på at det skal være godt for hjernen</w:t>
      </w:r>
      <w:r>
        <w:t>.</w:t>
      </w:r>
    </w:p>
    <w:p w14:paraId="02A744C3" w14:textId="1D6398BD" w:rsidR="00581AB0" w:rsidRDefault="00581AB0" w:rsidP="00B34EA3">
      <w:r>
        <w:t xml:space="preserve">Tilmelding til Livscafeerne skal ske til bibliotekar Solveig Sanders på </w:t>
      </w:r>
      <w:hyperlink r:id="rId5" w:history="1">
        <w:r w:rsidRPr="00DE66EB">
          <w:rPr>
            <w:rStyle w:val="Hyperlink"/>
            <w:rFonts w:asciiTheme="minorHAnsi" w:hAnsiTheme="minorHAnsi"/>
            <w:sz w:val="24"/>
          </w:rPr>
          <w:t>solveig.sanders@99454545.dk</w:t>
        </w:r>
      </w:hyperlink>
    </w:p>
    <w:p w14:paraId="253950D8" w14:textId="77777777" w:rsidR="00581AB0" w:rsidRDefault="00581AB0" w:rsidP="00B34EA3"/>
    <w:sectPr w:rsidR="00581A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22324"/>
    <w:multiLevelType w:val="multilevel"/>
    <w:tmpl w:val="00225D66"/>
    <w:styleLink w:val="Punkttegn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357" w:firstLine="0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357" w:firstLine="36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35"/>
        </w:tabs>
        <w:ind w:left="357" w:firstLine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6E"/>
    <w:rsid w:val="00005723"/>
    <w:rsid w:val="00013C8C"/>
    <w:rsid w:val="000224F7"/>
    <w:rsid w:val="00040561"/>
    <w:rsid w:val="0007024C"/>
    <w:rsid w:val="000806B8"/>
    <w:rsid w:val="0009266C"/>
    <w:rsid w:val="000972F4"/>
    <w:rsid w:val="000D10EF"/>
    <w:rsid w:val="000D4D5F"/>
    <w:rsid w:val="000F0A19"/>
    <w:rsid w:val="000F67F9"/>
    <w:rsid w:val="00106EA9"/>
    <w:rsid w:val="00114AF0"/>
    <w:rsid w:val="001431C2"/>
    <w:rsid w:val="00171BA2"/>
    <w:rsid w:val="00177E13"/>
    <w:rsid w:val="00193979"/>
    <w:rsid w:val="001A5856"/>
    <w:rsid w:val="001E3BF9"/>
    <w:rsid w:val="001E442F"/>
    <w:rsid w:val="002068E9"/>
    <w:rsid w:val="00242F07"/>
    <w:rsid w:val="00246591"/>
    <w:rsid w:val="002519F8"/>
    <w:rsid w:val="00253128"/>
    <w:rsid w:val="002742BB"/>
    <w:rsid w:val="00274DA8"/>
    <w:rsid w:val="0028182D"/>
    <w:rsid w:val="002B1AD2"/>
    <w:rsid w:val="002C56AF"/>
    <w:rsid w:val="002D3C9C"/>
    <w:rsid w:val="002F7A43"/>
    <w:rsid w:val="0030212B"/>
    <w:rsid w:val="00327935"/>
    <w:rsid w:val="00330E92"/>
    <w:rsid w:val="0033336B"/>
    <w:rsid w:val="00343D59"/>
    <w:rsid w:val="00382C19"/>
    <w:rsid w:val="00391133"/>
    <w:rsid w:val="003B4250"/>
    <w:rsid w:val="003B616F"/>
    <w:rsid w:val="003E2371"/>
    <w:rsid w:val="003F1A6E"/>
    <w:rsid w:val="003F7403"/>
    <w:rsid w:val="00412923"/>
    <w:rsid w:val="00414368"/>
    <w:rsid w:val="00431262"/>
    <w:rsid w:val="00432192"/>
    <w:rsid w:val="004471C0"/>
    <w:rsid w:val="004537A9"/>
    <w:rsid w:val="00487E1D"/>
    <w:rsid w:val="004978F7"/>
    <w:rsid w:val="004F1193"/>
    <w:rsid w:val="004F1ACE"/>
    <w:rsid w:val="00502355"/>
    <w:rsid w:val="005225DD"/>
    <w:rsid w:val="0055026C"/>
    <w:rsid w:val="0055256C"/>
    <w:rsid w:val="0055330E"/>
    <w:rsid w:val="00560046"/>
    <w:rsid w:val="00560E3F"/>
    <w:rsid w:val="00581AB0"/>
    <w:rsid w:val="00590AA9"/>
    <w:rsid w:val="005A08F7"/>
    <w:rsid w:val="005A15B4"/>
    <w:rsid w:val="005A668E"/>
    <w:rsid w:val="005B07AE"/>
    <w:rsid w:val="005B4A3F"/>
    <w:rsid w:val="005C7BEB"/>
    <w:rsid w:val="005E3F07"/>
    <w:rsid w:val="0062425D"/>
    <w:rsid w:val="006324A1"/>
    <w:rsid w:val="00634379"/>
    <w:rsid w:val="006501DD"/>
    <w:rsid w:val="00661EEC"/>
    <w:rsid w:val="00662149"/>
    <w:rsid w:val="006733E4"/>
    <w:rsid w:val="00681446"/>
    <w:rsid w:val="00686151"/>
    <w:rsid w:val="0069310A"/>
    <w:rsid w:val="006B5730"/>
    <w:rsid w:val="006C0056"/>
    <w:rsid w:val="006C6B15"/>
    <w:rsid w:val="006F2BC5"/>
    <w:rsid w:val="006F5BBC"/>
    <w:rsid w:val="00707948"/>
    <w:rsid w:val="00733DE4"/>
    <w:rsid w:val="00737039"/>
    <w:rsid w:val="00737958"/>
    <w:rsid w:val="00743542"/>
    <w:rsid w:val="00756F34"/>
    <w:rsid w:val="007616A5"/>
    <w:rsid w:val="00781766"/>
    <w:rsid w:val="00784CDD"/>
    <w:rsid w:val="0079015F"/>
    <w:rsid w:val="00791D36"/>
    <w:rsid w:val="00796AFB"/>
    <w:rsid w:val="007B7030"/>
    <w:rsid w:val="007D2225"/>
    <w:rsid w:val="007E4894"/>
    <w:rsid w:val="00804450"/>
    <w:rsid w:val="008226F2"/>
    <w:rsid w:val="00827C7C"/>
    <w:rsid w:val="0083453D"/>
    <w:rsid w:val="00851E0A"/>
    <w:rsid w:val="00856327"/>
    <w:rsid w:val="00857E16"/>
    <w:rsid w:val="00894391"/>
    <w:rsid w:val="008A65DB"/>
    <w:rsid w:val="008C41E2"/>
    <w:rsid w:val="008C7A99"/>
    <w:rsid w:val="008E0BEA"/>
    <w:rsid w:val="00904F32"/>
    <w:rsid w:val="009058AC"/>
    <w:rsid w:val="00907BFF"/>
    <w:rsid w:val="009162B9"/>
    <w:rsid w:val="0095188E"/>
    <w:rsid w:val="00961220"/>
    <w:rsid w:val="00961694"/>
    <w:rsid w:val="0096662A"/>
    <w:rsid w:val="009C0AB0"/>
    <w:rsid w:val="00A01329"/>
    <w:rsid w:val="00A12FAE"/>
    <w:rsid w:val="00A371CB"/>
    <w:rsid w:val="00A5416B"/>
    <w:rsid w:val="00A61595"/>
    <w:rsid w:val="00A83618"/>
    <w:rsid w:val="00A94289"/>
    <w:rsid w:val="00A968A4"/>
    <w:rsid w:val="00AD5DB6"/>
    <w:rsid w:val="00AD638E"/>
    <w:rsid w:val="00AF7B7A"/>
    <w:rsid w:val="00B34EA3"/>
    <w:rsid w:val="00B42BCE"/>
    <w:rsid w:val="00B454FB"/>
    <w:rsid w:val="00B5080E"/>
    <w:rsid w:val="00B619F9"/>
    <w:rsid w:val="00B73668"/>
    <w:rsid w:val="00B94465"/>
    <w:rsid w:val="00BB3B1A"/>
    <w:rsid w:val="00BC1E74"/>
    <w:rsid w:val="00BC3088"/>
    <w:rsid w:val="00BD483C"/>
    <w:rsid w:val="00BF79D6"/>
    <w:rsid w:val="00C05173"/>
    <w:rsid w:val="00C0534B"/>
    <w:rsid w:val="00C10395"/>
    <w:rsid w:val="00C14816"/>
    <w:rsid w:val="00C20404"/>
    <w:rsid w:val="00C616E0"/>
    <w:rsid w:val="00C80A20"/>
    <w:rsid w:val="00C84D1D"/>
    <w:rsid w:val="00CA5EA3"/>
    <w:rsid w:val="00CA6176"/>
    <w:rsid w:val="00CB3778"/>
    <w:rsid w:val="00CC0FF5"/>
    <w:rsid w:val="00CD56E1"/>
    <w:rsid w:val="00CD719A"/>
    <w:rsid w:val="00CE7772"/>
    <w:rsid w:val="00D33119"/>
    <w:rsid w:val="00D33A39"/>
    <w:rsid w:val="00D459BC"/>
    <w:rsid w:val="00D50B26"/>
    <w:rsid w:val="00D51E77"/>
    <w:rsid w:val="00D767C0"/>
    <w:rsid w:val="00DA0604"/>
    <w:rsid w:val="00DC396B"/>
    <w:rsid w:val="00DF6FD4"/>
    <w:rsid w:val="00E04B15"/>
    <w:rsid w:val="00E27014"/>
    <w:rsid w:val="00E314BA"/>
    <w:rsid w:val="00E4799F"/>
    <w:rsid w:val="00E62A29"/>
    <w:rsid w:val="00E64EE0"/>
    <w:rsid w:val="00E83B11"/>
    <w:rsid w:val="00E93A21"/>
    <w:rsid w:val="00EC45E1"/>
    <w:rsid w:val="00F00B2A"/>
    <w:rsid w:val="00F11FE5"/>
    <w:rsid w:val="00F13811"/>
    <w:rsid w:val="00F138A5"/>
    <w:rsid w:val="00F23F8D"/>
    <w:rsid w:val="00F6013D"/>
    <w:rsid w:val="00F70980"/>
    <w:rsid w:val="00F72532"/>
    <w:rsid w:val="00FA4A5B"/>
    <w:rsid w:val="00FA5034"/>
    <w:rsid w:val="00FA5AC2"/>
    <w:rsid w:val="00FA7426"/>
    <w:rsid w:val="00FB1B3A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D211B"/>
  <w15:chartTrackingRefBased/>
  <w15:docId w15:val="{D37E9AC0-113E-4E53-BF82-BCE82067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A6E"/>
    <w:pPr>
      <w:spacing w:after="300"/>
      <w:ind w:right="720"/>
    </w:pPr>
    <w:rPr>
      <w:rFonts w:eastAsiaTheme="minorEastAsia" w:cstheme="minorBidi"/>
      <w:sz w:val="24"/>
      <w:szCs w:val="24"/>
      <w:lang w:eastAsia="ja-JP"/>
    </w:rPr>
  </w:style>
  <w:style w:type="paragraph" w:styleId="Overskrift1">
    <w:name w:val="heading 1"/>
    <w:basedOn w:val="Normal"/>
    <w:next w:val="Brdtekst"/>
    <w:qFormat/>
    <w:rsid w:val="006324A1"/>
    <w:pPr>
      <w:keepNext/>
      <w:spacing w:after="60"/>
      <w:ind w:right="0"/>
      <w:jc w:val="both"/>
      <w:outlineLvl w:val="0"/>
    </w:pPr>
    <w:rPr>
      <w:rFonts w:eastAsia="Times New Roman" w:cs="Times New Roman"/>
      <w:b/>
      <w:kern w:val="26"/>
      <w:szCs w:val="20"/>
      <w:lang w:eastAsia="da-DK"/>
    </w:rPr>
  </w:style>
  <w:style w:type="paragraph" w:styleId="Overskrift2">
    <w:name w:val="heading 2"/>
    <w:basedOn w:val="Normal"/>
    <w:next w:val="Normal"/>
    <w:qFormat/>
    <w:rsid w:val="006324A1"/>
    <w:pPr>
      <w:keepNext/>
      <w:spacing w:after="60"/>
      <w:ind w:left="567" w:right="0" w:hanging="567"/>
      <w:jc w:val="both"/>
      <w:outlineLvl w:val="1"/>
    </w:pPr>
    <w:rPr>
      <w:rFonts w:eastAsia="Times New Roman" w:cs="Times New Roman"/>
      <w:b/>
      <w:szCs w:val="20"/>
      <w:lang w:eastAsia="da-DK"/>
    </w:rPr>
  </w:style>
  <w:style w:type="paragraph" w:styleId="Overskrift3">
    <w:name w:val="heading 3"/>
    <w:basedOn w:val="Normal"/>
    <w:next w:val="Normal"/>
    <w:qFormat/>
    <w:rsid w:val="006324A1"/>
    <w:pPr>
      <w:keepNext/>
      <w:spacing w:before="240" w:after="60"/>
      <w:ind w:right="0"/>
      <w:jc w:val="both"/>
      <w:outlineLvl w:val="2"/>
    </w:pPr>
    <w:rPr>
      <w:rFonts w:eastAsia="Times New Roman" w:cs="Times New Roman"/>
      <w:b/>
      <w:sz w:val="3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6324A1"/>
    <w:rPr>
      <w:rFonts w:ascii="Arial" w:hAnsi="Arial"/>
      <w:color w:val="0000FF"/>
      <w:sz w:val="22"/>
      <w:u w:val="single"/>
    </w:rPr>
  </w:style>
  <w:style w:type="paragraph" w:styleId="NormalWeb">
    <w:name w:val="Normal (Web)"/>
    <w:basedOn w:val="Normal"/>
    <w:rsid w:val="00F00B2A"/>
    <w:pPr>
      <w:spacing w:before="100" w:beforeAutospacing="1" w:after="100" w:afterAutospacing="1"/>
      <w:ind w:right="0"/>
      <w:jc w:val="both"/>
    </w:pPr>
    <w:rPr>
      <w:rFonts w:eastAsia="Times New Roman" w:cs="Times New Roman"/>
      <w:sz w:val="22"/>
      <w:szCs w:val="20"/>
      <w:lang w:eastAsia="da-DK"/>
    </w:rPr>
  </w:style>
  <w:style w:type="paragraph" w:customStyle="1" w:styleId="Afsendermail">
    <w:name w:val="Afsender mail"/>
    <w:basedOn w:val="Normal"/>
    <w:rsid w:val="006324A1"/>
    <w:pPr>
      <w:tabs>
        <w:tab w:val="left" w:pos="5387"/>
        <w:tab w:val="left" w:pos="6663"/>
      </w:tabs>
      <w:spacing w:line="260" w:lineRule="exact"/>
    </w:pPr>
    <w:rPr>
      <w:sz w:val="14"/>
    </w:rPr>
  </w:style>
  <w:style w:type="paragraph" w:styleId="Brdtekst">
    <w:name w:val="Body Text"/>
    <w:basedOn w:val="Normal"/>
    <w:rsid w:val="006324A1"/>
    <w:pPr>
      <w:spacing w:after="0"/>
      <w:ind w:right="0"/>
      <w:jc w:val="both"/>
    </w:pPr>
    <w:rPr>
      <w:rFonts w:eastAsia="Times New Roman" w:cs="Times New Roman"/>
      <w:sz w:val="22"/>
      <w:szCs w:val="20"/>
      <w:lang w:eastAsia="da-DK"/>
    </w:rPr>
  </w:style>
  <w:style w:type="paragraph" w:customStyle="1" w:styleId="Brdtekst-titel">
    <w:name w:val="Brødtekst - titel"/>
    <w:basedOn w:val="Brdtekst"/>
    <w:rsid w:val="006324A1"/>
    <w:rPr>
      <w:i/>
      <w:iCs/>
      <w:sz w:val="14"/>
    </w:rPr>
  </w:style>
  <w:style w:type="paragraph" w:customStyle="1" w:styleId="Paragrafhenvisning">
    <w:name w:val="Paragraf &amp; henvisning"/>
    <w:basedOn w:val="Normal"/>
    <w:rsid w:val="006324A1"/>
    <w:rPr>
      <w:i/>
    </w:rPr>
  </w:style>
  <w:style w:type="numbering" w:customStyle="1" w:styleId="Punkttegn">
    <w:name w:val="Punkttegn"/>
    <w:rsid w:val="006324A1"/>
    <w:pPr>
      <w:numPr>
        <w:numId w:val="1"/>
      </w:numPr>
    </w:pPr>
  </w:style>
  <w:style w:type="character" w:styleId="Sidetal">
    <w:name w:val="page number"/>
    <w:basedOn w:val="Standardskrifttypeiafsnit"/>
    <w:rsid w:val="006324A1"/>
    <w:rPr>
      <w:rFonts w:ascii="Arial" w:hAnsi="Arial"/>
    </w:rPr>
  </w:style>
  <w:style w:type="paragraph" w:styleId="Sidefod">
    <w:name w:val="footer"/>
    <w:basedOn w:val="Normal"/>
    <w:rsid w:val="006324A1"/>
    <w:pPr>
      <w:tabs>
        <w:tab w:val="center" w:pos="4819"/>
        <w:tab w:val="right" w:pos="9638"/>
      </w:tabs>
      <w:spacing w:after="0"/>
      <w:ind w:right="0"/>
      <w:jc w:val="both"/>
    </w:pPr>
    <w:rPr>
      <w:rFonts w:eastAsia="Times New Roman" w:cs="Times New Roman"/>
      <w:sz w:val="22"/>
      <w:szCs w:val="20"/>
      <w:lang w:eastAsia="da-DK"/>
    </w:rPr>
  </w:style>
  <w:style w:type="paragraph" w:styleId="Sidehoved">
    <w:name w:val="header"/>
    <w:basedOn w:val="Normal"/>
    <w:rsid w:val="006324A1"/>
    <w:pPr>
      <w:tabs>
        <w:tab w:val="center" w:pos="4819"/>
        <w:tab w:val="right" w:pos="9638"/>
      </w:tabs>
      <w:spacing w:after="0"/>
      <w:ind w:right="0"/>
      <w:jc w:val="both"/>
    </w:pPr>
    <w:rPr>
      <w:rFonts w:eastAsia="Times New Roman" w:cs="Times New Roman"/>
      <w:sz w:val="22"/>
      <w:szCs w:val="20"/>
      <w:lang w:eastAsia="da-DK"/>
    </w:rPr>
  </w:style>
  <w:style w:type="paragraph" w:styleId="Titel">
    <w:name w:val="Title"/>
    <w:basedOn w:val="Normal"/>
    <w:next w:val="Normal"/>
    <w:link w:val="TitelTegn"/>
    <w:qFormat/>
    <w:rsid w:val="000224F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0224F7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styleId="Ulstomtale">
    <w:name w:val="Unresolved Mention"/>
    <w:basedOn w:val="Standardskrifttypeiafsnit"/>
    <w:uiPriority w:val="99"/>
    <w:semiHidden/>
    <w:unhideWhenUsed/>
    <w:rsid w:val="00581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veig.sanders@99454545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2B5C1E9C</Template>
  <TotalTime>0</TotalTime>
  <Pages>1</Pages>
  <Words>338</Words>
  <Characters>1792</Characters>
  <Application>Microsoft Office Word</Application>
  <DocSecurity>0</DocSecurity>
  <Lines>29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Eltved Krogsgård</dc:creator>
  <cp:keywords/>
  <dc:description/>
  <cp:lastModifiedBy>Jytte Albrektsen</cp:lastModifiedBy>
  <cp:revision>2</cp:revision>
  <dcterms:created xsi:type="dcterms:W3CDTF">2020-02-28T13:24:00Z</dcterms:created>
  <dcterms:modified xsi:type="dcterms:W3CDTF">2020-02-28T13:24:00Z</dcterms:modified>
</cp:coreProperties>
</file>